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BD3" w14:textId="77777777" w:rsidR="004A126A" w:rsidRPr="00AE4332" w:rsidRDefault="00466A62" w:rsidP="00466A6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Bawburgh Bridge Club</w:t>
      </w:r>
    </w:p>
    <w:p w14:paraId="1C3D08F5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6C8D6788" w14:textId="1B3912C3" w:rsidR="00466A62" w:rsidRDefault="009641CA" w:rsidP="00466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</w:t>
      </w:r>
      <w:r w:rsidR="00466A62">
        <w:rPr>
          <w:rFonts w:ascii="Arial" w:hAnsi="Arial" w:cs="Arial"/>
          <w:b/>
          <w:sz w:val="32"/>
          <w:szCs w:val="32"/>
        </w:rPr>
        <w:t>nute</w:t>
      </w:r>
      <w:r w:rsidR="00DF29C5">
        <w:rPr>
          <w:rFonts w:ascii="Arial" w:hAnsi="Arial" w:cs="Arial"/>
          <w:b/>
          <w:sz w:val="32"/>
          <w:szCs w:val="32"/>
        </w:rPr>
        <w:t xml:space="preserve">s of </w:t>
      </w:r>
      <w:r w:rsidR="00BF79C4">
        <w:rPr>
          <w:rFonts w:ascii="Arial" w:hAnsi="Arial" w:cs="Arial"/>
          <w:b/>
          <w:sz w:val="32"/>
          <w:szCs w:val="32"/>
        </w:rPr>
        <w:t xml:space="preserve">Zoom </w:t>
      </w:r>
      <w:r w:rsidR="00DF29C5">
        <w:rPr>
          <w:rFonts w:ascii="Arial" w:hAnsi="Arial" w:cs="Arial"/>
          <w:b/>
          <w:sz w:val="32"/>
          <w:szCs w:val="32"/>
        </w:rPr>
        <w:t>Com</w:t>
      </w:r>
      <w:r w:rsidR="00C03A98">
        <w:rPr>
          <w:rFonts w:ascii="Arial" w:hAnsi="Arial" w:cs="Arial"/>
          <w:b/>
          <w:sz w:val="32"/>
          <w:szCs w:val="32"/>
        </w:rPr>
        <w:t xml:space="preserve">mittee Meeting held </w:t>
      </w:r>
      <w:r w:rsidR="00051922">
        <w:rPr>
          <w:rFonts w:ascii="Arial" w:hAnsi="Arial" w:cs="Arial"/>
          <w:b/>
          <w:sz w:val="32"/>
          <w:szCs w:val="32"/>
        </w:rPr>
        <w:t>1</w:t>
      </w:r>
      <w:r w:rsidR="00BF79C4">
        <w:rPr>
          <w:rFonts w:ascii="Arial" w:hAnsi="Arial" w:cs="Arial"/>
          <w:b/>
          <w:sz w:val="32"/>
          <w:szCs w:val="32"/>
        </w:rPr>
        <w:t>8</w:t>
      </w:r>
      <w:r w:rsidR="00051922">
        <w:rPr>
          <w:rFonts w:ascii="Arial" w:hAnsi="Arial" w:cs="Arial"/>
          <w:b/>
          <w:sz w:val="32"/>
          <w:szCs w:val="32"/>
        </w:rPr>
        <w:t xml:space="preserve"> </w:t>
      </w:r>
      <w:r w:rsidR="00BF79C4">
        <w:rPr>
          <w:rFonts w:ascii="Arial" w:hAnsi="Arial" w:cs="Arial"/>
          <w:b/>
          <w:sz w:val="32"/>
          <w:szCs w:val="32"/>
        </w:rPr>
        <w:t>Jan 2022</w:t>
      </w:r>
    </w:p>
    <w:p w14:paraId="07C9C605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62BE59CC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3B87D8DA" w14:textId="2E7101A3" w:rsidR="00466A62" w:rsidRDefault="00466A62" w:rsidP="00F36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746AC">
        <w:rPr>
          <w:rFonts w:ascii="Arial" w:hAnsi="Arial" w:cs="Arial"/>
          <w:sz w:val="24"/>
          <w:szCs w:val="24"/>
        </w:rPr>
        <w:t xml:space="preserve">esent: </w:t>
      </w:r>
      <w:r w:rsidR="00B16C42">
        <w:rPr>
          <w:rFonts w:ascii="Arial" w:hAnsi="Arial" w:cs="Arial"/>
          <w:sz w:val="24"/>
          <w:szCs w:val="24"/>
        </w:rPr>
        <w:t xml:space="preserve"> Derek</w:t>
      </w:r>
      <w:r w:rsidR="00B746AC">
        <w:rPr>
          <w:rFonts w:ascii="Arial" w:hAnsi="Arial" w:cs="Arial"/>
          <w:sz w:val="24"/>
          <w:szCs w:val="24"/>
        </w:rPr>
        <w:t xml:space="preserve"> Bruce,</w:t>
      </w:r>
      <w:r w:rsidR="00127704">
        <w:rPr>
          <w:rFonts w:ascii="Arial" w:hAnsi="Arial" w:cs="Arial"/>
          <w:sz w:val="24"/>
          <w:szCs w:val="24"/>
        </w:rPr>
        <w:t xml:space="preserve"> Mervyn Scutter</w:t>
      </w:r>
      <w:r w:rsidR="007641F8">
        <w:rPr>
          <w:rFonts w:ascii="Arial" w:hAnsi="Arial" w:cs="Arial"/>
          <w:sz w:val="24"/>
          <w:szCs w:val="24"/>
        </w:rPr>
        <w:t xml:space="preserve">, </w:t>
      </w:r>
      <w:r w:rsidR="009A61E9">
        <w:rPr>
          <w:rFonts w:ascii="Arial" w:hAnsi="Arial" w:cs="Arial"/>
          <w:sz w:val="24"/>
          <w:szCs w:val="24"/>
        </w:rPr>
        <w:t>Bryony Seppings</w:t>
      </w:r>
      <w:r w:rsidR="00F34AA9">
        <w:rPr>
          <w:rFonts w:ascii="Arial" w:hAnsi="Arial" w:cs="Arial"/>
          <w:sz w:val="24"/>
          <w:szCs w:val="24"/>
        </w:rPr>
        <w:t xml:space="preserve">, </w:t>
      </w:r>
      <w:r w:rsidR="007641F8">
        <w:rPr>
          <w:rFonts w:ascii="Arial" w:hAnsi="Arial" w:cs="Arial"/>
          <w:sz w:val="24"/>
          <w:szCs w:val="24"/>
        </w:rPr>
        <w:t>Be</w:t>
      </w:r>
      <w:r w:rsidR="006D679C">
        <w:rPr>
          <w:rFonts w:ascii="Arial" w:hAnsi="Arial" w:cs="Arial"/>
          <w:sz w:val="24"/>
          <w:szCs w:val="24"/>
        </w:rPr>
        <w:t>t Davies</w:t>
      </w:r>
      <w:r w:rsidR="001E2D87">
        <w:rPr>
          <w:rFonts w:ascii="Arial" w:hAnsi="Arial" w:cs="Arial"/>
          <w:sz w:val="24"/>
          <w:szCs w:val="24"/>
        </w:rPr>
        <w:t>, Graham Hardman</w:t>
      </w:r>
      <w:r w:rsidR="00BF79C4">
        <w:rPr>
          <w:rFonts w:ascii="Arial" w:hAnsi="Arial" w:cs="Arial"/>
          <w:sz w:val="24"/>
          <w:szCs w:val="24"/>
        </w:rPr>
        <w:t xml:space="preserve">, </w:t>
      </w:r>
      <w:r w:rsidR="007641F8">
        <w:rPr>
          <w:rFonts w:ascii="Arial" w:hAnsi="Arial" w:cs="Arial"/>
          <w:sz w:val="24"/>
          <w:szCs w:val="24"/>
        </w:rPr>
        <w:t>Paula Morton</w:t>
      </w:r>
      <w:r w:rsidR="00BF79C4">
        <w:rPr>
          <w:rFonts w:ascii="Arial" w:hAnsi="Arial" w:cs="Arial"/>
          <w:sz w:val="24"/>
          <w:szCs w:val="24"/>
        </w:rPr>
        <w:t>, Graham Morton and</w:t>
      </w:r>
      <w:r w:rsidR="00051922">
        <w:rPr>
          <w:rFonts w:ascii="Arial" w:hAnsi="Arial" w:cs="Arial"/>
          <w:sz w:val="24"/>
          <w:szCs w:val="24"/>
        </w:rPr>
        <w:t xml:space="preserve"> Catherine</w:t>
      </w:r>
      <w:r w:rsidR="007D1BAB">
        <w:rPr>
          <w:rFonts w:ascii="Arial" w:hAnsi="Arial" w:cs="Arial"/>
          <w:sz w:val="24"/>
          <w:szCs w:val="24"/>
        </w:rPr>
        <w:t xml:space="preserve"> Jeffries</w:t>
      </w:r>
      <w:r w:rsidR="00BF79C4">
        <w:rPr>
          <w:rFonts w:ascii="Arial" w:hAnsi="Arial" w:cs="Arial"/>
          <w:sz w:val="24"/>
          <w:szCs w:val="24"/>
        </w:rPr>
        <w:t>. Apologies from Clive Turner</w:t>
      </w:r>
    </w:p>
    <w:p w14:paraId="6AE965C9" w14:textId="59B633D2" w:rsidR="00F34AA9" w:rsidRDefault="00F34AA9" w:rsidP="00F361D3">
      <w:pPr>
        <w:rPr>
          <w:rFonts w:ascii="Arial" w:hAnsi="Arial" w:cs="Arial"/>
          <w:sz w:val="24"/>
          <w:szCs w:val="24"/>
        </w:rPr>
      </w:pPr>
    </w:p>
    <w:p w14:paraId="16F2C908" w14:textId="77777777" w:rsidR="006B7731" w:rsidRDefault="006B7731" w:rsidP="00466A62">
      <w:pPr>
        <w:rPr>
          <w:rFonts w:ascii="Arial" w:hAnsi="Arial" w:cs="Arial"/>
          <w:sz w:val="24"/>
          <w:szCs w:val="24"/>
        </w:rPr>
      </w:pPr>
    </w:p>
    <w:p w14:paraId="7B16F8DE" w14:textId="383C7704" w:rsidR="001027B2" w:rsidRDefault="003901F1" w:rsidP="00A07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6A62">
        <w:rPr>
          <w:rFonts w:ascii="Arial" w:hAnsi="Arial" w:cs="Arial"/>
          <w:sz w:val="24"/>
          <w:szCs w:val="24"/>
        </w:rPr>
        <w:t xml:space="preserve">.  </w:t>
      </w:r>
      <w:r w:rsidR="00051922">
        <w:rPr>
          <w:rFonts w:ascii="Arial" w:hAnsi="Arial" w:cs="Arial"/>
          <w:sz w:val="24"/>
          <w:szCs w:val="24"/>
        </w:rPr>
        <w:t>Minutes</w:t>
      </w:r>
      <w:r w:rsidR="00CB4B8C">
        <w:rPr>
          <w:rFonts w:ascii="Arial" w:hAnsi="Arial" w:cs="Arial"/>
          <w:sz w:val="24"/>
          <w:szCs w:val="24"/>
        </w:rPr>
        <w:t xml:space="preserve"> of the meeting </w:t>
      </w:r>
      <w:r w:rsidR="00612223">
        <w:rPr>
          <w:rFonts w:ascii="Arial" w:hAnsi="Arial" w:cs="Arial"/>
          <w:sz w:val="24"/>
          <w:szCs w:val="24"/>
        </w:rPr>
        <w:t>held on</w:t>
      </w:r>
      <w:r w:rsidR="00051922">
        <w:rPr>
          <w:rFonts w:ascii="Arial" w:hAnsi="Arial" w:cs="Arial"/>
          <w:sz w:val="24"/>
          <w:szCs w:val="24"/>
        </w:rPr>
        <w:t xml:space="preserve"> </w:t>
      </w:r>
      <w:r w:rsidR="00BF79C4">
        <w:rPr>
          <w:rFonts w:ascii="Arial" w:hAnsi="Arial" w:cs="Arial"/>
          <w:sz w:val="24"/>
          <w:szCs w:val="24"/>
        </w:rPr>
        <w:t>17 September</w:t>
      </w:r>
      <w:r w:rsidR="00CB4B8C">
        <w:rPr>
          <w:rFonts w:ascii="Arial" w:hAnsi="Arial" w:cs="Arial"/>
          <w:sz w:val="24"/>
          <w:szCs w:val="24"/>
        </w:rPr>
        <w:t xml:space="preserve"> 2021 </w:t>
      </w:r>
      <w:r w:rsidR="00592B6B">
        <w:rPr>
          <w:rFonts w:ascii="Arial" w:hAnsi="Arial" w:cs="Arial"/>
          <w:sz w:val="24"/>
          <w:szCs w:val="24"/>
        </w:rPr>
        <w:t>were agreed</w:t>
      </w:r>
      <w:r w:rsidR="00BF79C4">
        <w:rPr>
          <w:rFonts w:ascii="Arial" w:hAnsi="Arial" w:cs="Arial"/>
          <w:sz w:val="24"/>
          <w:szCs w:val="24"/>
        </w:rPr>
        <w:t xml:space="preserve"> subject to changing </w:t>
      </w:r>
      <w:r w:rsidR="004852ED">
        <w:rPr>
          <w:rFonts w:ascii="Arial" w:hAnsi="Arial" w:cs="Arial"/>
          <w:sz w:val="24"/>
          <w:szCs w:val="24"/>
        </w:rPr>
        <w:t xml:space="preserve">Item 11 </w:t>
      </w:r>
      <w:r w:rsidR="00217BA3">
        <w:rPr>
          <w:rFonts w:ascii="Arial" w:hAnsi="Arial" w:cs="Arial"/>
          <w:sz w:val="24"/>
          <w:szCs w:val="24"/>
        </w:rPr>
        <w:t>‘</w:t>
      </w:r>
      <w:r w:rsidR="004852ED">
        <w:rPr>
          <w:rFonts w:ascii="Arial" w:hAnsi="Arial" w:cs="Arial"/>
          <w:sz w:val="24"/>
          <w:szCs w:val="24"/>
        </w:rPr>
        <w:t>MS reminded th</w:t>
      </w:r>
      <w:r w:rsidR="00217BA3">
        <w:rPr>
          <w:rFonts w:ascii="Arial" w:hAnsi="Arial" w:cs="Arial"/>
          <w:sz w:val="24"/>
          <w:szCs w:val="24"/>
        </w:rPr>
        <w:t>e</w:t>
      </w:r>
      <w:r w:rsidR="004852ED">
        <w:rPr>
          <w:rFonts w:ascii="Arial" w:hAnsi="Arial" w:cs="Arial"/>
          <w:sz w:val="24"/>
          <w:szCs w:val="24"/>
        </w:rPr>
        <w:t xml:space="preserve"> committee that DB would be resigning from the committee at the AGM</w:t>
      </w:r>
      <w:r w:rsidR="00217BA3">
        <w:rPr>
          <w:rFonts w:ascii="Arial" w:hAnsi="Arial" w:cs="Arial"/>
          <w:sz w:val="24"/>
          <w:szCs w:val="24"/>
        </w:rPr>
        <w:t>’</w:t>
      </w:r>
      <w:r w:rsidR="004852ED">
        <w:rPr>
          <w:rFonts w:ascii="Arial" w:hAnsi="Arial" w:cs="Arial"/>
          <w:sz w:val="24"/>
          <w:szCs w:val="24"/>
        </w:rPr>
        <w:t xml:space="preserve"> to </w:t>
      </w:r>
      <w:r w:rsidR="00217BA3">
        <w:rPr>
          <w:rFonts w:ascii="Arial" w:hAnsi="Arial" w:cs="Arial"/>
          <w:sz w:val="24"/>
          <w:szCs w:val="24"/>
        </w:rPr>
        <w:t>‘</w:t>
      </w:r>
      <w:r w:rsidR="004852ED">
        <w:rPr>
          <w:rFonts w:ascii="Arial" w:hAnsi="Arial" w:cs="Arial"/>
          <w:sz w:val="24"/>
          <w:szCs w:val="24"/>
        </w:rPr>
        <w:t>DB would not be seeking re-election at the next AGM</w:t>
      </w:r>
      <w:r w:rsidR="00592B6B">
        <w:rPr>
          <w:rFonts w:ascii="Arial" w:hAnsi="Arial" w:cs="Arial"/>
          <w:sz w:val="24"/>
          <w:szCs w:val="24"/>
        </w:rPr>
        <w:t>.</w:t>
      </w:r>
      <w:r w:rsidR="00CB4B8C">
        <w:rPr>
          <w:rFonts w:ascii="Arial" w:hAnsi="Arial" w:cs="Arial"/>
          <w:sz w:val="24"/>
          <w:szCs w:val="24"/>
        </w:rPr>
        <w:t xml:space="preserve"> There were no matters arising</w:t>
      </w:r>
      <w:r w:rsidR="00217BA3">
        <w:rPr>
          <w:rFonts w:ascii="Arial" w:hAnsi="Arial" w:cs="Arial"/>
          <w:sz w:val="24"/>
          <w:szCs w:val="24"/>
        </w:rPr>
        <w:t xml:space="preserve">’ GM has volunteered to carry out DBs duties from the AGM and was co-opted to the committee. </w:t>
      </w:r>
    </w:p>
    <w:p w14:paraId="08CFF223" w14:textId="77777777" w:rsidR="003901F1" w:rsidRDefault="003901F1" w:rsidP="00F34AA9">
      <w:pPr>
        <w:rPr>
          <w:rFonts w:ascii="Arial" w:hAnsi="Arial" w:cs="Arial"/>
          <w:sz w:val="24"/>
          <w:szCs w:val="24"/>
        </w:rPr>
      </w:pPr>
    </w:p>
    <w:p w14:paraId="783B2B49" w14:textId="1D739965" w:rsidR="00F34AA9" w:rsidRDefault="00E31C1B" w:rsidP="00F34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01F1">
        <w:rPr>
          <w:rFonts w:ascii="Arial" w:hAnsi="Arial" w:cs="Arial"/>
          <w:sz w:val="24"/>
          <w:szCs w:val="24"/>
        </w:rPr>
        <w:t xml:space="preserve">.  </w:t>
      </w:r>
      <w:r w:rsidR="00F34AA9">
        <w:rPr>
          <w:rFonts w:ascii="Arial" w:hAnsi="Arial" w:cs="Arial"/>
          <w:sz w:val="24"/>
          <w:szCs w:val="24"/>
        </w:rPr>
        <w:t>Directorial matters</w:t>
      </w:r>
    </w:p>
    <w:p w14:paraId="7D7A9645" w14:textId="3CDDF8D6" w:rsidR="00051922" w:rsidRDefault="004852ED" w:rsidP="00051922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</w:t>
      </w:r>
      <w:r w:rsidR="00F41AE3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d to </w:t>
      </w:r>
      <w:r w:rsidR="00F41AE3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members before</w:t>
      </w:r>
      <w:r w:rsidR="00F41AE3">
        <w:rPr>
          <w:rFonts w:ascii="Arial" w:hAnsi="Arial" w:cs="Arial"/>
          <w:sz w:val="24"/>
          <w:szCs w:val="24"/>
        </w:rPr>
        <w:t xml:space="preserve"> the end of January asking if anyone was interested in becoming a TD and/or bridgemate operator.</w:t>
      </w:r>
      <w:r w:rsidR="00051922">
        <w:rPr>
          <w:rFonts w:ascii="Arial" w:hAnsi="Arial" w:cs="Arial"/>
          <w:sz w:val="24"/>
          <w:szCs w:val="24"/>
        </w:rPr>
        <w:t>.</w:t>
      </w:r>
      <w:r w:rsidR="00051922" w:rsidRPr="00051922">
        <w:rPr>
          <w:rFonts w:ascii="Arial" w:hAnsi="Arial" w:cs="Arial"/>
          <w:b/>
          <w:bCs/>
          <w:sz w:val="24"/>
          <w:szCs w:val="24"/>
        </w:rPr>
        <w:t>Action DB</w:t>
      </w:r>
      <w:r w:rsidR="002F47A0">
        <w:rPr>
          <w:rFonts w:ascii="Arial" w:hAnsi="Arial" w:cs="Arial"/>
          <w:sz w:val="24"/>
          <w:szCs w:val="24"/>
        </w:rPr>
        <w:t xml:space="preserve">     </w:t>
      </w:r>
    </w:p>
    <w:p w14:paraId="29A32A0F" w14:textId="68B4DC76" w:rsidR="00612223" w:rsidRDefault="002F47A0" w:rsidP="00051922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73914209" w14:textId="37C57E9A" w:rsidR="00466A62" w:rsidRDefault="00E31C1B" w:rsidP="0046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6A62">
        <w:rPr>
          <w:rFonts w:ascii="Arial" w:hAnsi="Arial" w:cs="Arial"/>
          <w:sz w:val="24"/>
          <w:szCs w:val="24"/>
        </w:rPr>
        <w:t>.  Financial matters</w:t>
      </w:r>
    </w:p>
    <w:p w14:paraId="62B62325" w14:textId="438D5F69" w:rsidR="00E31C1B" w:rsidRDefault="008C2AF6" w:rsidP="00E31C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F33">
        <w:rPr>
          <w:rFonts w:ascii="Arial" w:hAnsi="Arial" w:cs="Arial"/>
          <w:sz w:val="24"/>
          <w:szCs w:val="24"/>
        </w:rPr>
        <w:t>The</w:t>
      </w:r>
      <w:r w:rsidR="00051922" w:rsidRPr="00FE1F33">
        <w:rPr>
          <w:rFonts w:ascii="Arial" w:hAnsi="Arial" w:cs="Arial"/>
          <w:sz w:val="24"/>
          <w:szCs w:val="24"/>
        </w:rPr>
        <w:t xml:space="preserve"> new system of paying seemed to be working well</w:t>
      </w:r>
      <w:r w:rsidR="00F41AE3" w:rsidRPr="00FE1F33">
        <w:rPr>
          <w:rFonts w:ascii="Arial" w:hAnsi="Arial" w:cs="Arial"/>
          <w:sz w:val="24"/>
          <w:szCs w:val="24"/>
        </w:rPr>
        <w:t xml:space="preserve"> and is now set up to send out reminders to any members in arrears</w:t>
      </w:r>
      <w:r w:rsidR="00FE1F33">
        <w:rPr>
          <w:rFonts w:ascii="Arial" w:hAnsi="Arial" w:cs="Arial"/>
          <w:sz w:val="24"/>
          <w:szCs w:val="24"/>
        </w:rPr>
        <w:t>. With reduced numbers of members playing we still break even on the cost of hiring the village hall</w:t>
      </w:r>
      <w:r w:rsidR="006736A2">
        <w:rPr>
          <w:rFonts w:ascii="Arial" w:hAnsi="Arial" w:cs="Arial"/>
          <w:sz w:val="24"/>
          <w:szCs w:val="24"/>
        </w:rPr>
        <w:t xml:space="preserve"> (approximately 7 tables)</w:t>
      </w:r>
      <w:r w:rsidR="00FE1F33">
        <w:rPr>
          <w:rFonts w:ascii="Arial" w:hAnsi="Arial" w:cs="Arial"/>
          <w:sz w:val="24"/>
          <w:szCs w:val="24"/>
        </w:rPr>
        <w:t xml:space="preserve"> but any additional costs such as refreshments are </w:t>
      </w:r>
      <w:r w:rsidR="006736A2">
        <w:rPr>
          <w:rFonts w:ascii="Arial" w:hAnsi="Arial" w:cs="Arial"/>
          <w:sz w:val="24"/>
          <w:szCs w:val="24"/>
        </w:rPr>
        <w:t>coming out of capital.</w:t>
      </w:r>
    </w:p>
    <w:p w14:paraId="21921E9B" w14:textId="77777777" w:rsidR="006736A2" w:rsidRPr="00FE1F33" w:rsidRDefault="006736A2" w:rsidP="006736A2">
      <w:pPr>
        <w:pStyle w:val="ListParagraph"/>
        <w:rPr>
          <w:rFonts w:ascii="Arial" w:hAnsi="Arial" w:cs="Arial"/>
          <w:sz w:val="24"/>
          <w:szCs w:val="24"/>
        </w:rPr>
      </w:pPr>
    </w:p>
    <w:p w14:paraId="24F20D3F" w14:textId="28FFDD44" w:rsidR="00C605AB" w:rsidRDefault="00484E1A" w:rsidP="00C03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05AB" w:rsidRPr="00C03A98">
        <w:rPr>
          <w:rFonts w:ascii="Arial" w:hAnsi="Arial" w:cs="Arial"/>
          <w:sz w:val="24"/>
          <w:szCs w:val="24"/>
        </w:rPr>
        <w:t>.  Hospitality</w:t>
      </w:r>
    </w:p>
    <w:p w14:paraId="1DE6CB6C" w14:textId="05684B3C" w:rsidR="00EC6750" w:rsidRPr="00722173" w:rsidRDefault="006736A2" w:rsidP="007221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cost of food has risen over the past months BS proposed that the cost of the Ploughman</w:t>
      </w:r>
      <w:r w:rsidR="00217BA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lunch and the Bridge Day be increased it was agreed to increase the Ploughman</w:t>
      </w:r>
      <w:r w:rsidR="00217BA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to £10 and the </w:t>
      </w:r>
      <w:r w:rsidR="004464B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ridge Day to £20 – both inclu</w:t>
      </w:r>
      <w:r w:rsidR="00217BA3">
        <w:rPr>
          <w:rFonts w:ascii="Arial" w:hAnsi="Arial" w:cs="Arial"/>
          <w:sz w:val="24"/>
          <w:szCs w:val="24"/>
        </w:rPr>
        <w:t>sive of</w:t>
      </w:r>
      <w:r>
        <w:rPr>
          <w:rFonts w:ascii="Arial" w:hAnsi="Arial" w:cs="Arial"/>
          <w:sz w:val="24"/>
          <w:szCs w:val="24"/>
        </w:rPr>
        <w:t xml:space="preserve"> £2 ta</w:t>
      </w:r>
      <w:r w:rsidR="00217BA3">
        <w:rPr>
          <w:rFonts w:ascii="Arial" w:hAnsi="Arial" w:cs="Arial"/>
          <w:sz w:val="24"/>
          <w:szCs w:val="24"/>
        </w:rPr>
        <w:t>ble money. Numbers for both would be restricted to 56 to enable social  distan</w:t>
      </w:r>
      <w:r w:rsidR="004464B8">
        <w:rPr>
          <w:rFonts w:ascii="Arial" w:hAnsi="Arial" w:cs="Arial"/>
          <w:sz w:val="24"/>
          <w:szCs w:val="24"/>
        </w:rPr>
        <w:t>c</w:t>
      </w:r>
      <w:r w:rsidR="00217BA3">
        <w:rPr>
          <w:rFonts w:ascii="Arial" w:hAnsi="Arial" w:cs="Arial"/>
          <w:sz w:val="24"/>
          <w:szCs w:val="24"/>
        </w:rPr>
        <w:t>ing.</w:t>
      </w:r>
      <w:r w:rsidR="00217BA3">
        <w:rPr>
          <w:rFonts w:ascii="Arial" w:hAnsi="Arial" w:cs="Arial"/>
          <w:sz w:val="24"/>
          <w:szCs w:val="24"/>
        </w:rPr>
        <w:tab/>
      </w:r>
      <w:r w:rsidR="00217BA3">
        <w:rPr>
          <w:rFonts w:ascii="Arial" w:hAnsi="Arial" w:cs="Arial"/>
          <w:sz w:val="24"/>
          <w:szCs w:val="24"/>
        </w:rPr>
        <w:tab/>
      </w:r>
      <w:r w:rsidR="00217BA3">
        <w:rPr>
          <w:rFonts w:ascii="Arial" w:hAnsi="Arial" w:cs="Arial"/>
          <w:sz w:val="24"/>
          <w:szCs w:val="24"/>
        </w:rPr>
        <w:tab/>
      </w:r>
      <w:r w:rsidR="00217BA3">
        <w:rPr>
          <w:rFonts w:ascii="Arial" w:hAnsi="Arial" w:cs="Arial"/>
          <w:sz w:val="24"/>
          <w:szCs w:val="24"/>
        </w:rPr>
        <w:tab/>
      </w:r>
      <w:r w:rsidR="00217BA3">
        <w:rPr>
          <w:rFonts w:ascii="Arial" w:hAnsi="Arial" w:cs="Arial"/>
          <w:sz w:val="24"/>
          <w:szCs w:val="24"/>
        </w:rPr>
        <w:tab/>
      </w:r>
      <w:r w:rsidR="00217BA3">
        <w:rPr>
          <w:rFonts w:ascii="Arial" w:hAnsi="Arial" w:cs="Arial"/>
          <w:sz w:val="24"/>
          <w:szCs w:val="24"/>
        </w:rPr>
        <w:tab/>
      </w:r>
      <w:r w:rsidR="00217BA3">
        <w:rPr>
          <w:rFonts w:ascii="Arial" w:hAnsi="Arial" w:cs="Arial"/>
          <w:sz w:val="24"/>
          <w:szCs w:val="24"/>
        </w:rPr>
        <w:tab/>
      </w:r>
      <w:r w:rsidR="00EC6750" w:rsidRPr="00722173">
        <w:rPr>
          <w:rFonts w:ascii="Arial" w:hAnsi="Arial" w:cs="Arial"/>
          <w:sz w:val="24"/>
          <w:szCs w:val="24"/>
        </w:rPr>
        <w:tab/>
      </w:r>
      <w:r w:rsidR="00722173" w:rsidRPr="00722173">
        <w:rPr>
          <w:rFonts w:ascii="Arial" w:hAnsi="Arial" w:cs="Arial"/>
          <w:sz w:val="24"/>
          <w:szCs w:val="24"/>
        </w:rPr>
        <w:tab/>
      </w:r>
      <w:r w:rsidR="00EC6750" w:rsidRPr="00722173">
        <w:rPr>
          <w:rFonts w:ascii="Arial" w:hAnsi="Arial" w:cs="Arial"/>
          <w:sz w:val="24"/>
          <w:szCs w:val="24"/>
        </w:rPr>
        <w:t xml:space="preserve"> </w:t>
      </w:r>
      <w:r w:rsidR="00EC6750" w:rsidRPr="00722173">
        <w:rPr>
          <w:rFonts w:ascii="Arial" w:hAnsi="Arial" w:cs="Arial"/>
          <w:b/>
          <w:bCs/>
          <w:sz w:val="24"/>
          <w:szCs w:val="24"/>
        </w:rPr>
        <w:t>Action BS</w:t>
      </w:r>
    </w:p>
    <w:p w14:paraId="7402FC5C" w14:textId="77777777" w:rsidR="008C2AF6" w:rsidRDefault="008C2AF6" w:rsidP="008C2AF6">
      <w:pPr>
        <w:rPr>
          <w:rFonts w:ascii="Arial" w:hAnsi="Arial" w:cs="Arial"/>
          <w:sz w:val="24"/>
          <w:szCs w:val="24"/>
        </w:rPr>
      </w:pPr>
    </w:p>
    <w:p w14:paraId="3E17A790" w14:textId="6B473C94" w:rsidR="008C2AF6" w:rsidRDefault="00484E1A" w:rsidP="008C2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79A8">
        <w:rPr>
          <w:rFonts w:ascii="Arial" w:hAnsi="Arial" w:cs="Arial"/>
          <w:sz w:val="24"/>
          <w:szCs w:val="24"/>
        </w:rPr>
        <w:t>.  Membership</w:t>
      </w:r>
    </w:p>
    <w:p w14:paraId="16F9BF43" w14:textId="30EBC535" w:rsidR="00722173" w:rsidRPr="004464B8" w:rsidRDefault="00217BA3" w:rsidP="0072217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17BA3"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z w:val="24"/>
          <w:szCs w:val="24"/>
        </w:rPr>
        <w:t xml:space="preserve">reported that </w:t>
      </w:r>
      <w:r w:rsidR="004464B8">
        <w:rPr>
          <w:rFonts w:ascii="Arial" w:hAnsi="Arial" w:cs="Arial"/>
          <w:sz w:val="24"/>
          <w:szCs w:val="24"/>
        </w:rPr>
        <w:t>CT would not be well enough to act as membership secretary for a while and it was agreed that in the short term any applications received should be sent to MS to deal with.</w:t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  <w:r w:rsidR="004464B8" w:rsidRPr="004464B8">
        <w:rPr>
          <w:rFonts w:ascii="Arial" w:hAnsi="Arial" w:cs="Arial"/>
          <w:b/>
          <w:bCs/>
          <w:sz w:val="24"/>
          <w:szCs w:val="24"/>
        </w:rPr>
        <w:t>Action All</w:t>
      </w:r>
    </w:p>
    <w:p w14:paraId="4AA6B163" w14:textId="77777777" w:rsidR="00161A93" w:rsidRPr="004464B8" w:rsidRDefault="00161A93" w:rsidP="004464B8">
      <w:pPr>
        <w:rPr>
          <w:rFonts w:ascii="Arial" w:hAnsi="Arial" w:cs="Arial"/>
          <w:sz w:val="24"/>
          <w:szCs w:val="24"/>
        </w:rPr>
      </w:pPr>
    </w:p>
    <w:p w14:paraId="15E0400C" w14:textId="77777777" w:rsidR="00347F75" w:rsidRDefault="00347F75" w:rsidP="00AC79A8">
      <w:pPr>
        <w:rPr>
          <w:rFonts w:ascii="Arial" w:hAnsi="Arial" w:cs="Arial"/>
          <w:sz w:val="24"/>
          <w:szCs w:val="24"/>
        </w:rPr>
      </w:pPr>
    </w:p>
    <w:p w14:paraId="4523E8AE" w14:textId="20C8686C" w:rsidR="00AC79A8" w:rsidRDefault="004464B8" w:rsidP="00AC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79A8">
        <w:rPr>
          <w:rFonts w:ascii="Arial" w:hAnsi="Arial" w:cs="Arial"/>
          <w:sz w:val="24"/>
          <w:szCs w:val="24"/>
        </w:rPr>
        <w:t>.  Competitions</w:t>
      </w:r>
      <w:r>
        <w:rPr>
          <w:rFonts w:ascii="Arial" w:hAnsi="Arial" w:cs="Arial"/>
          <w:sz w:val="24"/>
          <w:szCs w:val="24"/>
        </w:rPr>
        <w:t>/Future programme</w:t>
      </w:r>
    </w:p>
    <w:p w14:paraId="065FEACB" w14:textId="3BB47B37" w:rsidR="00457205" w:rsidRPr="00C00952" w:rsidRDefault="008C4BDD" w:rsidP="00C009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previous years a Charity Pairs event took place in February with £1000 being split between the winning N/S and E/W Pairs to go to their chosen charity.  It was agreed that given the current financial position this would not take place this year.</w:t>
      </w:r>
    </w:p>
    <w:p w14:paraId="0F532DF0" w14:textId="6AE2A632" w:rsidR="00211E66" w:rsidRPr="00211E66" w:rsidRDefault="008C4BDD" w:rsidP="00C0095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Matt had said said that here were insufficient numbers to run a beginners class at the start of the year </w:t>
      </w:r>
      <w:r w:rsidR="00211E66">
        <w:rPr>
          <w:rFonts w:ascii="Arial" w:hAnsi="Arial" w:cs="Arial"/>
          <w:sz w:val="24"/>
          <w:szCs w:val="24"/>
        </w:rPr>
        <w:t>but a combined supervised play and beginners class may be feasible.  MS would discuss plans with Matt.</w:t>
      </w:r>
      <w:r w:rsidR="00211E66">
        <w:rPr>
          <w:rFonts w:ascii="Arial" w:hAnsi="Arial" w:cs="Arial"/>
          <w:sz w:val="24"/>
          <w:szCs w:val="24"/>
        </w:rPr>
        <w:tab/>
      </w:r>
      <w:r w:rsidR="00211E66">
        <w:rPr>
          <w:rFonts w:ascii="Arial" w:hAnsi="Arial" w:cs="Arial"/>
          <w:sz w:val="24"/>
          <w:szCs w:val="24"/>
        </w:rPr>
        <w:tab/>
      </w:r>
      <w:r w:rsidR="00211E66">
        <w:rPr>
          <w:rFonts w:ascii="Arial" w:hAnsi="Arial" w:cs="Arial"/>
          <w:sz w:val="24"/>
          <w:szCs w:val="24"/>
        </w:rPr>
        <w:tab/>
      </w:r>
      <w:r w:rsidR="00211E66" w:rsidRPr="00211E66">
        <w:rPr>
          <w:rFonts w:ascii="Arial" w:hAnsi="Arial" w:cs="Arial"/>
          <w:b/>
          <w:bCs/>
          <w:sz w:val="24"/>
          <w:szCs w:val="24"/>
        </w:rPr>
        <w:t>Action MS</w:t>
      </w:r>
    </w:p>
    <w:p w14:paraId="6EF728ED" w14:textId="1AEA058F" w:rsidR="00457205" w:rsidRDefault="00457205" w:rsidP="002179FE">
      <w:pPr>
        <w:rPr>
          <w:rFonts w:ascii="Arial" w:hAnsi="Arial" w:cs="Arial"/>
          <w:sz w:val="24"/>
          <w:szCs w:val="24"/>
        </w:rPr>
      </w:pPr>
    </w:p>
    <w:p w14:paraId="678A0A49" w14:textId="405493C6" w:rsidR="00815005" w:rsidRDefault="00EC0011" w:rsidP="0021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57205">
        <w:rPr>
          <w:rFonts w:ascii="Arial" w:hAnsi="Arial" w:cs="Arial"/>
          <w:sz w:val="24"/>
          <w:szCs w:val="24"/>
        </w:rPr>
        <w:t xml:space="preserve">. </w:t>
      </w:r>
      <w:r w:rsidR="00211E66">
        <w:rPr>
          <w:rFonts w:ascii="Arial" w:hAnsi="Arial" w:cs="Arial"/>
          <w:sz w:val="24"/>
          <w:szCs w:val="24"/>
        </w:rPr>
        <w:t>Opening of</w:t>
      </w:r>
      <w:r w:rsidR="00C00952">
        <w:rPr>
          <w:rFonts w:ascii="Arial" w:hAnsi="Arial" w:cs="Arial"/>
          <w:sz w:val="24"/>
          <w:szCs w:val="24"/>
        </w:rPr>
        <w:t xml:space="preserve"> BVH</w:t>
      </w:r>
    </w:p>
    <w:p w14:paraId="169D522F" w14:textId="2BF0D511" w:rsidR="00702725" w:rsidRDefault="00211E66" w:rsidP="006C55F9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times in the last few </w:t>
      </w:r>
      <w:r w:rsidR="00702725">
        <w:rPr>
          <w:rFonts w:ascii="Arial" w:hAnsi="Arial" w:cs="Arial"/>
          <w:sz w:val="24"/>
          <w:szCs w:val="24"/>
        </w:rPr>
        <w:t>months</w:t>
      </w:r>
      <w:r>
        <w:rPr>
          <w:rFonts w:ascii="Arial" w:hAnsi="Arial" w:cs="Arial"/>
          <w:sz w:val="24"/>
          <w:szCs w:val="24"/>
        </w:rPr>
        <w:t xml:space="preserve"> th</w:t>
      </w:r>
      <w:r w:rsidR="007027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 had be</w:t>
      </w:r>
      <w:r w:rsidR="007027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no-one there to open the hall at the specified time for us. Jan </w:t>
      </w:r>
      <w:r w:rsidR="00AE3BD3">
        <w:rPr>
          <w:rFonts w:ascii="Arial" w:hAnsi="Arial" w:cs="Arial"/>
          <w:sz w:val="24"/>
          <w:szCs w:val="24"/>
        </w:rPr>
        <w:t>Hubbard</w:t>
      </w:r>
      <w:r>
        <w:rPr>
          <w:rFonts w:ascii="Arial" w:hAnsi="Arial" w:cs="Arial"/>
          <w:sz w:val="24"/>
          <w:szCs w:val="24"/>
        </w:rPr>
        <w:t xml:space="preserve"> had suggested to the BVH committee that a spare key be held in a key safe at her premises for such occasions but this has been rejected by the committee.</w:t>
      </w:r>
      <w:r w:rsidR="00702725">
        <w:rPr>
          <w:rFonts w:ascii="Arial" w:hAnsi="Arial" w:cs="Arial"/>
          <w:sz w:val="24"/>
          <w:szCs w:val="24"/>
        </w:rPr>
        <w:t xml:space="preserve"> After discussion it was reluctantly agreed that other than complain if this happened again there was no further action we could take.</w:t>
      </w:r>
    </w:p>
    <w:p w14:paraId="78D44334" w14:textId="022319B4" w:rsidR="001C0252" w:rsidRDefault="001C0252" w:rsidP="000765FE">
      <w:pPr>
        <w:rPr>
          <w:rFonts w:ascii="Arial" w:hAnsi="Arial" w:cs="Arial"/>
          <w:sz w:val="24"/>
          <w:szCs w:val="24"/>
        </w:rPr>
      </w:pPr>
    </w:p>
    <w:p w14:paraId="1007882E" w14:textId="66526745" w:rsidR="00E1318E" w:rsidRDefault="001C0252" w:rsidP="006C5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C55F9">
        <w:rPr>
          <w:rFonts w:ascii="Arial" w:hAnsi="Arial" w:cs="Arial"/>
          <w:sz w:val="24"/>
          <w:szCs w:val="24"/>
        </w:rPr>
        <w:t>IT</w:t>
      </w:r>
    </w:p>
    <w:p w14:paraId="2FF3933B" w14:textId="50910C46" w:rsidR="0077097C" w:rsidRPr="0077097C" w:rsidRDefault="006C55F9" w:rsidP="0049517B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4"/>
          <w:szCs w:val="24"/>
        </w:rPr>
      </w:pPr>
      <w:r w:rsidRPr="0049517B">
        <w:rPr>
          <w:rFonts w:ascii="Arial" w:hAnsi="Arial" w:cs="Arial"/>
          <w:sz w:val="24"/>
          <w:szCs w:val="24"/>
        </w:rPr>
        <w:t xml:space="preserve">GH </w:t>
      </w:r>
      <w:r w:rsidR="00702725">
        <w:rPr>
          <w:rFonts w:ascii="Arial" w:hAnsi="Arial" w:cs="Arial"/>
          <w:sz w:val="24"/>
          <w:szCs w:val="24"/>
        </w:rPr>
        <w:t xml:space="preserve">reported that </w:t>
      </w:r>
      <w:r w:rsidR="00862329">
        <w:rPr>
          <w:rFonts w:ascii="Arial" w:hAnsi="Arial" w:cs="Arial"/>
          <w:sz w:val="24"/>
          <w:szCs w:val="24"/>
        </w:rPr>
        <w:t>the online sessions had not taken pla</w:t>
      </w:r>
      <w:r w:rsidR="0077097C">
        <w:rPr>
          <w:rFonts w:ascii="Arial" w:hAnsi="Arial" w:cs="Arial"/>
          <w:sz w:val="24"/>
          <w:szCs w:val="24"/>
        </w:rPr>
        <w:t>c</w:t>
      </w:r>
      <w:r w:rsidR="00862329">
        <w:rPr>
          <w:rFonts w:ascii="Arial" w:hAnsi="Arial" w:cs="Arial"/>
          <w:sz w:val="24"/>
          <w:szCs w:val="24"/>
        </w:rPr>
        <w:t>e as there were not enough people interested</w:t>
      </w:r>
      <w:r w:rsidR="0077097C">
        <w:rPr>
          <w:rFonts w:ascii="Arial" w:hAnsi="Arial" w:cs="Arial"/>
          <w:sz w:val="24"/>
          <w:szCs w:val="24"/>
        </w:rPr>
        <w:t xml:space="preserve"> </w:t>
      </w:r>
      <w:r w:rsidR="00862329">
        <w:rPr>
          <w:rFonts w:ascii="Arial" w:hAnsi="Arial" w:cs="Arial"/>
          <w:sz w:val="24"/>
          <w:szCs w:val="24"/>
        </w:rPr>
        <w:t>in taking part.</w:t>
      </w:r>
    </w:p>
    <w:p w14:paraId="5CCC18DF" w14:textId="10997F1B" w:rsidR="0077097C" w:rsidRPr="0077097C" w:rsidRDefault="0077097C" w:rsidP="0049517B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dealing machine had been working a lot better recently since it was serviced.</w:t>
      </w:r>
    </w:p>
    <w:p w14:paraId="64D3577C" w14:textId="1AD0205E" w:rsidR="006C55F9" w:rsidRDefault="006C55F9" w:rsidP="006C55F9">
      <w:pPr>
        <w:rPr>
          <w:rFonts w:ascii="Arial" w:hAnsi="Arial" w:cs="Arial"/>
          <w:b/>
          <w:bCs/>
          <w:sz w:val="24"/>
          <w:szCs w:val="24"/>
        </w:rPr>
      </w:pPr>
    </w:p>
    <w:p w14:paraId="3D767457" w14:textId="719F33E3" w:rsidR="006C55F9" w:rsidRDefault="006C55F9" w:rsidP="006C55F9">
      <w:pPr>
        <w:rPr>
          <w:rFonts w:ascii="Arial" w:hAnsi="Arial" w:cs="Arial"/>
          <w:sz w:val="24"/>
          <w:szCs w:val="24"/>
        </w:rPr>
      </w:pPr>
      <w:r w:rsidRPr="006C02F2">
        <w:rPr>
          <w:rFonts w:ascii="Arial" w:hAnsi="Arial" w:cs="Arial"/>
          <w:sz w:val="24"/>
          <w:szCs w:val="24"/>
        </w:rPr>
        <w:t>11</w:t>
      </w:r>
      <w:r w:rsidR="006C02F2">
        <w:rPr>
          <w:rFonts w:ascii="Arial" w:hAnsi="Arial" w:cs="Arial"/>
          <w:sz w:val="24"/>
          <w:szCs w:val="24"/>
        </w:rPr>
        <w:t xml:space="preserve">  </w:t>
      </w:r>
      <w:r w:rsidR="0077097C">
        <w:rPr>
          <w:rFonts w:ascii="Arial" w:hAnsi="Arial" w:cs="Arial"/>
          <w:sz w:val="24"/>
          <w:szCs w:val="24"/>
        </w:rPr>
        <w:t>AGM 2021/2022</w:t>
      </w:r>
    </w:p>
    <w:p w14:paraId="6F9F9CCE" w14:textId="229BF247" w:rsidR="008A40FC" w:rsidRDefault="0077097C" w:rsidP="008A40FC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would be held on Weds 27 April starting at 13.10pm.  </w:t>
      </w:r>
      <w:r w:rsidR="008A40FC">
        <w:rPr>
          <w:rFonts w:ascii="Arial" w:hAnsi="Arial" w:cs="Arial"/>
          <w:sz w:val="24"/>
          <w:szCs w:val="24"/>
        </w:rPr>
        <w:t xml:space="preserve">Committee members apart from DB were willing to stand for election again.  Members require three weeks notice of the AGM to allow them to submit any motions.    </w:t>
      </w:r>
      <w:r w:rsidR="008A40FC" w:rsidRPr="008A40FC">
        <w:rPr>
          <w:rFonts w:ascii="Arial" w:hAnsi="Arial" w:cs="Arial"/>
          <w:b/>
          <w:bCs/>
          <w:sz w:val="24"/>
          <w:szCs w:val="24"/>
        </w:rPr>
        <w:t>Action PM</w:t>
      </w:r>
    </w:p>
    <w:p w14:paraId="5751C6F9" w14:textId="77777777" w:rsidR="001C0252" w:rsidRDefault="001C0252" w:rsidP="000765FE">
      <w:pPr>
        <w:rPr>
          <w:rFonts w:ascii="Arial" w:hAnsi="Arial" w:cs="Arial"/>
          <w:sz w:val="24"/>
          <w:szCs w:val="24"/>
        </w:rPr>
      </w:pPr>
    </w:p>
    <w:p w14:paraId="4A9950CD" w14:textId="24547E9E" w:rsidR="000765FE" w:rsidRDefault="001C0252" w:rsidP="0007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02F2">
        <w:rPr>
          <w:rFonts w:ascii="Arial" w:hAnsi="Arial" w:cs="Arial"/>
          <w:sz w:val="24"/>
          <w:szCs w:val="24"/>
        </w:rPr>
        <w:t>2</w:t>
      </w:r>
      <w:r w:rsidR="00572B43">
        <w:rPr>
          <w:rFonts w:ascii="Arial" w:hAnsi="Arial" w:cs="Arial"/>
          <w:sz w:val="24"/>
          <w:szCs w:val="24"/>
        </w:rPr>
        <w:t>.</w:t>
      </w:r>
      <w:r w:rsidR="00E1318E">
        <w:rPr>
          <w:rFonts w:ascii="Arial" w:hAnsi="Arial" w:cs="Arial"/>
          <w:sz w:val="24"/>
          <w:szCs w:val="24"/>
        </w:rPr>
        <w:t xml:space="preserve"> </w:t>
      </w:r>
      <w:r w:rsidR="000765FE">
        <w:rPr>
          <w:rFonts w:ascii="Arial" w:hAnsi="Arial" w:cs="Arial"/>
          <w:sz w:val="24"/>
          <w:szCs w:val="24"/>
        </w:rPr>
        <w:t>Date of</w:t>
      </w:r>
      <w:r w:rsidR="002179FE">
        <w:rPr>
          <w:rFonts w:ascii="Arial" w:hAnsi="Arial" w:cs="Arial"/>
          <w:sz w:val="24"/>
          <w:szCs w:val="24"/>
        </w:rPr>
        <w:t xml:space="preserve"> next meeting </w:t>
      </w:r>
    </w:p>
    <w:p w14:paraId="588A393B" w14:textId="1E539722" w:rsidR="006C02F2" w:rsidRDefault="006C02F2" w:rsidP="006C02F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held </w:t>
      </w:r>
      <w:r w:rsidR="008A40FC">
        <w:rPr>
          <w:rFonts w:ascii="Arial" w:hAnsi="Arial" w:cs="Arial"/>
          <w:sz w:val="24"/>
          <w:szCs w:val="24"/>
        </w:rPr>
        <w:t>after the AGM</w:t>
      </w:r>
      <w:r>
        <w:rPr>
          <w:rFonts w:ascii="Arial" w:hAnsi="Arial" w:cs="Arial"/>
          <w:sz w:val="24"/>
          <w:szCs w:val="24"/>
        </w:rPr>
        <w:t xml:space="preserve"> at a date to be agreed.</w:t>
      </w:r>
    </w:p>
    <w:p w14:paraId="687FBC1E" w14:textId="77777777" w:rsidR="006C02F2" w:rsidRDefault="006C02F2" w:rsidP="000765FE">
      <w:pPr>
        <w:rPr>
          <w:rFonts w:ascii="Arial" w:hAnsi="Arial" w:cs="Arial"/>
          <w:sz w:val="24"/>
          <w:szCs w:val="24"/>
        </w:rPr>
      </w:pPr>
    </w:p>
    <w:p w14:paraId="76BD9B44" w14:textId="77777777" w:rsidR="00A326AF" w:rsidRDefault="00A326AF" w:rsidP="000765FE">
      <w:pPr>
        <w:rPr>
          <w:rFonts w:ascii="Arial" w:hAnsi="Arial" w:cs="Arial"/>
          <w:sz w:val="24"/>
          <w:szCs w:val="24"/>
        </w:rPr>
      </w:pPr>
    </w:p>
    <w:p w14:paraId="62FA74E4" w14:textId="77777777" w:rsidR="00A326AF" w:rsidRDefault="00A326AF" w:rsidP="000765FE">
      <w:pPr>
        <w:rPr>
          <w:rFonts w:ascii="Arial" w:hAnsi="Arial" w:cs="Arial"/>
          <w:sz w:val="24"/>
          <w:szCs w:val="24"/>
        </w:rPr>
      </w:pPr>
    </w:p>
    <w:p w14:paraId="3D632BF7" w14:textId="77777777" w:rsidR="00FA0DBC" w:rsidRDefault="00FA0DBC" w:rsidP="000765FE">
      <w:pPr>
        <w:rPr>
          <w:rFonts w:ascii="Arial" w:hAnsi="Arial" w:cs="Arial"/>
          <w:sz w:val="24"/>
          <w:szCs w:val="24"/>
        </w:rPr>
      </w:pPr>
    </w:p>
    <w:p w14:paraId="209A741B" w14:textId="1C0D94E7" w:rsidR="00FA0DBC" w:rsidRDefault="00FA0DBC" w:rsidP="000765FE">
      <w:pPr>
        <w:rPr>
          <w:rFonts w:ascii="Arial" w:hAnsi="Arial" w:cs="Arial"/>
          <w:sz w:val="24"/>
          <w:szCs w:val="24"/>
        </w:rPr>
      </w:pPr>
    </w:p>
    <w:p w14:paraId="6064ED53" w14:textId="77777777" w:rsidR="00FA0DBC" w:rsidRDefault="00FA0DBC" w:rsidP="000765FE">
      <w:pPr>
        <w:rPr>
          <w:rFonts w:ascii="Arial" w:hAnsi="Arial" w:cs="Arial"/>
          <w:sz w:val="24"/>
          <w:szCs w:val="24"/>
        </w:rPr>
      </w:pPr>
    </w:p>
    <w:sectPr w:rsidR="00FA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B3"/>
    <w:multiLevelType w:val="hybridMultilevel"/>
    <w:tmpl w:val="249C0006"/>
    <w:lvl w:ilvl="0" w:tplc="3A647C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CCC"/>
    <w:multiLevelType w:val="hybridMultilevel"/>
    <w:tmpl w:val="D1E4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011"/>
    <w:multiLevelType w:val="hybridMultilevel"/>
    <w:tmpl w:val="40EC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465BD"/>
    <w:multiLevelType w:val="hybridMultilevel"/>
    <w:tmpl w:val="4E66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35DB"/>
    <w:multiLevelType w:val="hybridMultilevel"/>
    <w:tmpl w:val="B3AE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00E"/>
    <w:multiLevelType w:val="hybridMultilevel"/>
    <w:tmpl w:val="40C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81F"/>
    <w:multiLevelType w:val="hybridMultilevel"/>
    <w:tmpl w:val="9B94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3C7E"/>
    <w:multiLevelType w:val="hybridMultilevel"/>
    <w:tmpl w:val="DDB61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A43BD"/>
    <w:multiLevelType w:val="hybridMultilevel"/>
    <w:tmpl w:val="C600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3166"/>
    <w:multiLevelType w:val="hybridMultilevel"/>
    <w:tmpl w:val="EC82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D38A0"/>
    <w:multiLevelType w:val="hybridMultilevel"/>
    <w:tmpl w:val="12AA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60EE7"/>
    <w:multiLevelType w:val="hybridMultilevel"/>
    <w:tmpl w:val="AB52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43C9D"/>
    <w:multiLevelType w:val="hybridMultilevel"/>
    <w:tmpl w:val="12324AEE"/>
    <w:lvl w:ilvl="0" w:tplc="080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0120AFF"/>
    <w:multiLevelType w:val="hybridMultilevel"/>
    <w:tmpl w:val="82B0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696A"/>
    <w:multiLevelType w:val="hybridMultilevel"/>
    <w:tmpl w:val="AE7C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1563F"/>
    <w:multiLevelType w:val="hybridMultilevel"/>
    <w:tmpl w:val="DD9A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441AA"/>
    <w:multiLevelType w:val="hybridMultilevel"/>
    <w:tmpl w:val="822C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44247"/>
    <w:multiLevelType w:val="hybridMultilevel"/>
    <w:tmpl w:val="9F5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35F8E"/>
    <w:multiLevelType w:val="hybridMultilevel"/>
    <w:tmpl w:val="4918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8676D"/>
    <w:multiLevelType w:val="hybridMultilevel"/>
    <w:tmpl w:val="0FAA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55F9"/>
    <w:multiLevelType w:val="hybridMultilevel"/>
    <w:tmpl w:val="0E64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87A00"/>
    <w:multiLevelType w:val="hybridMultilevel"/>
    <w:tmpl w:val="6ECC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F3B65"/>
    <w:multiLevelType w:val="hybridMultilevel"/>
    <w:tmpl w:val="BA1E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26F38"/>
    <w:multiLevelType w:val="hybridMultilevel"/>
    <w:tmpl w:val="34560D7E"/>
    <w:lvl w:ilvl="0" w:tplc="9F5CF5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12FD0"/>
    <w:multiLevelType w:val="hybridMultilevel"/>
    <w:tmpl w:val="87E2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31916"/>
    <w:multiLevelType w:val="hybridMultilevel"/>
    <w:tmpl w:val="07B0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B0D5F"/>
    <w:multiLevelType w:val="hybridMultilevel"/>
    <w:tmpl w:val="3516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97D"/>
    <w:multiLevelType w:val="hybridMultilevel"/>
    <w:tmpl w:val="6B784CC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8DE3F50"/>
    <w:multiLevelType w:val="hybridMultilevel"/>
    <w:tmpl w:val="FC74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642F0"/>
    <w:multiLevelType w:val="hybridMultilevel"/>
    <w:tmpl w:val="44F8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250E"/>
    <w:multiLevelType w:val="hybridMultilevel"/>
    <w:tmpl w:val="6436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A2807"/>
    <w:multiLevelType w:val="hybridMultilevel"/>
    <w:tmpl w:val="83FC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81F24"/>
    <w:multiLevelType w:val="hybridMultilevel"/>
    <w:tmpl w:val="D940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C2FCB"/>
    <w:multiLevelType w:val="hybridMultilevel"/>
    <w:tmpl w:val="266A3B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1223F45"/>
    <w:multiLevelType w:val="hybridMultilevel"/>
    <w:tmpl w:val="E8B2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A0C26"/>
    <w:multiLevelType w:val="hybridMultilevel"/>
    <w:tmpl w:val="DBCE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024C3"/>
    <w:multiLevelType w:val="hybridMultilevel"/>
    <w:tmpl w:val="1936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12DE2"/>
    <w:multiLevelType w:val="hybridMultilevel"/>
    <w:tmpl w:val="EC44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9188E"/>
    <w:multiLevelType w:val="hybridMultilevel"/>
    <w:tmpl w:val="45FA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03875"/>
    <w:multiLevelType w:val="hybridMultilevel"/>
    <w:tmpl w:val="CEEE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657D8"/>
    <w:multiLevelType w:val="hybridMultilevel"/>
    <w:tmpl w:val="B1C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C6A32"/>
    <w:multiLevelType w:val="hybridMultilevel"/>
    <w:tmpl w:val="3DBE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17B99"/>
    <w:multiLevelType w:val="hybridMultilevel"/>
    <w:tmpl w:val="C7E6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87682"/>
    <w:multiLevelType w:val="hybridMultilevel"/>
    <w:tmpl w:val="83F8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4913"/>
    <w:multiLevelType w:val="hybridMultilevel"/>
    <w:tmpl w:val="1E04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F1263"/>
    <w:multiLevelType w:val="hybridMultilevel"/>
    <w:tmpl w:val="2D8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3DEA"/>
    <w:multiLevelType w:val="hybridMultilevel"/>
    <w:tmpl w:val="12F6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F1158E"/>
    <w:multiLevelType w:val="hybridMultilevel"/>
    <w:tmpl w:val="3800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149B7"/>
    <w:multiLevelType w:val="hybridMultilevel"/>
    <w:tmpl w:val="8F0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C7CE1"/>
    <w:multiLevelType w:val="hybridMultilevel"/>
    <w:tmpl w:val="DBF0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6"/>
  </w:num>
  <w:num w:numId="5">
    <w:abstractNumId w:val="5"/>
  </w:num>
  <w:num w:numId="6">
    <w:abstractNumId w:val="16"/>
  </w:num>
  <w:num w:numId="7">
    <w:abstractNumId w:val="14"/>
  </w:num>
  <w:num w:numId="8">
    <w:abstractNumId w:val="7"/>
  </w:num>
  <w:num w:numId="9">
    <w:abstractNumId w:val="40"/>
  </w:num>
  <w:num w:numId="10">
    <w:abstractNumId w:val="25"/>
  </w:num>
  <w:num w:numId="11">
    <w:abstractNumId w:val="46"/>
  </w:num>
  <w:num w:numId="12">
    <w:abstractNumId w:val="30"/>
  </w:num>
  <w:num w:numId="13">
    <w:abstractNumId w:val="19"/>
  </w:num>
  <w:num w:numId="14">
    <w:abstractNumId w:val="32"/>
  </w:num>
  <w:num w:numId="15">
    <w:abstractNumId w:val="24"/>
  </w:num>
  <w:num w:numId="16">
    <w:abstractNumId w:val="11"/>
  </w:num>
  <w:num w:numId="17">
    <w:abstractNumId w:val="34"/>
  </w:num>
  <w:num w:numId="18">
    <w:abstractNumId w:val="17"/>
  </w:num>
  <w:num w:numId="19">
    <w:abstractNumId w:val="49"/>
  </w:num>
  <w:num w:numId="20">
    <w:abstractNumId w:val="36"/>
  </w:num>
  <w:num w:numId="21">
    <w:abstractNumId w:val="43"/>
  </w:num>
  <w:num w:numId="22">
    <w:abstractNumId w:val="48"/>
  </w:num>
  <w:num w:numId="23">
    <w:abstractNumId w:val="22"/>
  </w:num>
  <w:num w:numId="24">
    <w:abstractNumId w:val="15"/>
  </w:num>
  <w:num w:numId="25">
    <w:abstractNumId w:val="21"/>
  </w:num>
  <w:num w:numId="26">
    <w:abstractNumId w:val="20"/>
  </w:num>
  <w:num w:numId="27">
    <w:abstractNumId w:val="42"/>
  </w:num>
  <w:num w:numId="28">
    <w:abstractNumId w:val="29"/>
  </w:num>
  <w:num w:numId="29">
    <w:abstractNumId w:val="44"/>
  </w:num>
  <w:num w:numId="30">
    <w:abstractNumId w:val="12"/>
  </w:num>
  <w:num w:numId="31">
    <w:abstractNumId w:val="6"/>
  </w:num>
  <w:num w:numId="32">
    <w:abstractNumId w:val="4"/>
  </w:num>
  <w:num w:numId="33">
    <w:abstractNumId w:val="3"/>
  </w:num>
  <w:num w:numId="34">
    <w:abstractNumId w:val="33"/>
  </w:num>
  <w:num w:numId="35">
    <w:abstractNumId w:val="47"/>
  </w:num>
  <w:num w:numId="36">
    <w:abstractNumId w:val="45"/>
  </w:num>
  <w:num w:numId="37">
    <w:abstractNumId w:val="2"/>
  </w:num>
  <w:num w:numId="38">
    <w:abstractNumId w:val="8"/>
  </w:num>
  <w:num w:numId="39">
    <w:abstractNumId w:val="10"/>
  </w:num>
  <w:num w:numId="40">
    <w:abstractNumId w:val="31"/>
  </w:num>
  <w:num w:numId="41">
    <w:abstractNumId w:val="13"/>
  </w:num>
  <w:num w:numId="42">
    <w:abstractNumId w:val="38"/>
  </w:num>
  <w:num w:numId="43">
    <w:abstractNumId w:val="27"/>
  </w:num>
  <w:num w:numId="44">
    <w:abstractNumId w:val="39"/>
  </w:num>
  <w:num w:numId="45">
    <w:abstractNumId w:val="0"/>
  </w:num>
  <w:num w:numId="46">
    <w:abstractNumId w:val="37"/>
  </w:num>
  <w:num w:numId="47">
    <w:abstractNumId w:val="18"/>
  </w:num>
  <w:num w:numId="48">
    <w:abstractNumId w:val="35"/>
  </w:num>
  <w:num w:numId="49">
    <w:abstractNumId w:val="2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62"/>
    <w:rsid w:val="00005DC8"/>
    <w:rsid w:val="00022CDB"/>
    <w:rsid w:val="00051922"/>
    <w:rsid w:val="00053996"/>
    <w:rsid w:val="00067C39"/>
    <w:rsid w:val="000765FE"/>
    <w:rsid w:val="0007742F"/>
    <w:rsid w:val="000A28AB"/>
    <w:rsid w:val="000A42DF"/>
    <w:rsid w:val="000F6B5E"/>
    <w:rsid w:val="001027B2"/>
    <w:rsid w:val="001140B8"/>
    <w:rsid w:val="00117363"/>
    <w:rsid w:val="001223F8"/>
    <w:rsid w:val="00127704"/>
    <w:rsid w:val="00131865"/>
    <w:rsid w:val="00136F7E"/>
    <w:rsid w:val="001436E0"/>
    <w:rsid w:val="00152D9F"/>
    <w:rsid w:val="00152F29"/>
    <w:rsid w:val="0015535D"/>
    <w:rsid w:val="001616F3"/>
    <w:rsid w:val="00161A93"/>
    <w:rsid w:val="0018601F"/>
    <w:rsid w:val="001A057E"/>
    <w:rsid w:val="001A395E"/>
    <w:rsid w:val="001C0252"/>
    <w:rsid w:val="001D128F"/>
    <w:rsid w:val="001E2D87"/>
    <w:rsid w:val="001E3576"/>
    <w:rsid w:val="001E4029"/>
    <w:rsid w:val="001F77E3"/>
    <w:rsid w:val="002063E6"/>
    <w:rsid w:val="00211E66"/>
    <w:rsid w:val="002179FE"/>
    <w:rsid w:val="00217BA3"/>
    <w:rsid w:val="00242A28"/>
    <w:rsid w:val="00244523"/>
    <w:rsid w:val="002506ED"/>
    <w:rsid w:val="00263C50"/>
    <w:rsid w:val="00281845"/>
    <w:rsid w:val="00293CB1"/>
    <w:rsid w:val="0029468D"/>
    <w:rsid w:val="00294717"/>
    <w:rsid w:val="00296718"/>
    <w:rsid w:val="002B1870"/>
    <w:rsid w:val="002E0296"/>
    <w:rsid w:val="002E0B0E"/>
    <w:rsid w:val="002E54A8"/>
    <w:rsid w:val="002F47A0"/>
    <w:rsid w:val="002F7930"/>
    <w:rsid w:val="0030140E"/>
    <w:rsid w:val="00317BF4"/>
    <w:rsid w:val="00343590"/>
    <w:rsid w:val="00347F75"/>
    <w:rsid w:val="00361E09"/>
    <w:rsid w:val="00373D46"/>
    <w:rsid w:val="0038788A"/>
    <w:rsid w:val="003901F1"/>
    <w:rsid w:val="003B286C"/>
    <w:rsid w:val="003C3E1E"/>
    <w:rsid w:val="004006CB"/>
    <w:rsid w:val="0043037B"/>
    <w:rsid w:val="00434EBB"/>
    <w:rsid w:val="004464B8"/>
    <w:rsid w:val="004566C6"/>
    <w:rsid w:val="00457205"/>
    <w:rsid w:val="00457939"/>
    <w:rsid w:val="00457C49"/>
    <w:rsid w:val="00465D0A"/>
    <w:rsid w:val="00466A62"/>
    <w:rsid w:val="004674EA"/>
    <w:rsid w:val="00484E1A"/>
    <w:rsid w:val="004852ED"/>
    <w:rsid w:val="00487341"/>
    <w:rsid w:val="0049517B"/>
    <w:rsid w:val="004A126A"/>
    <w:rsid w:val="004A3752"/>
    <w:rsid w:val="004B32C7"/>
    <w:rsid w:val="004B60EC"/>
    <w:rsid w:val="00504240"/>
    <w:rsid w:val="00534A4D"/>
    <w:rsid w:val="00537213"/>
    <w:rsid w:val="005444EF"/>
    <w:rsid w:val="00570CDD"/>
    <w:rsid w:val="00572B43"/>
    <w:rsid w:val="0057430B"/>
    <w:rsid w:val="00592B6B"/>
    <w:rsid w:val="005975FD"/>
    <w:rsid w:val="005A39F1"/>
    <w:rsid w:val="005A5193"/>
    <w:rsid w:val="005B0F7B"/>
    <w:rsid w:val="006044F2"/>
    <w:rsid w:val="00612223"/>
    <w:rsid w:val="006210EC"/>
    <w:rsid w:val="006332A8"/>
    <w:rsid w:val="00634E5E"/>
    <w:rsid w:val="0065043C"/>
    <w:rsid w:val="00665CB2"/>
    <w:rsid w:val="006665AC"/>
    <w:rsid w:val="006736A2"/>
    <w:rsid w:val="006917BA"/>
    <w:rsid w:val="006B7731"/>
    <w:rsid w:val="006C02F2"/>
    <w:rsid w:val="006C55F9"/>
    <w:rsid w:val="006D679C"/>
    <w:rsid w:val="006E667B"/>
    <w:rsid w:val="006F11C4"/>
    <w:rsid w:val="00702725"/>
    <w:rsid w:val="0071661F"/>
    <w:rsid w:val="00722173"/>
    <w:rsid w:val="00733653"/>
    <w:rsid w:val="00733A55"/>
    <w:rsid w:val="00733D9C"/>
    <w:rsid w:val="007502DA"/>
    <w:rsid w:val="00760FA2"/>
    <w:rsid w:val="007641F8"/>
    <w:rsid w:val="007667F1"/>
    <w:rsid w:val="0077097C"/>
    <w:rsid w:val="00770C37"/>
    <w:rsid w:val="0077793A"/>
    <w:rsid w:val="0079528B"/>
    <w:rsid w:val="007C4BE9"/>
    <w:rsid w:val="007D1BAB"/>
    <w:rsid w:val="007F688D"/>
    <w:rsid w:val="008061F3"/>
    <w:rsid w:val="00815005"/>
    <w:rsid w:val="00820112"/>
    <w:rsid w:val="00832978"/>
    <w:rsid w:val="008348B3"/>
    <w:rsid w:val="00835299"/>
    <w:rsid w:val="00851935"/>
    <w:rsid w:val="00862329"/>
    <w:rsid w:val="008878BE"/>
    <w:rsid w:val="0089449B"/>
    <w:rsid w:val="008A40FC"/>
    <w:rsid w:val="008B7B83"/>
    <w:rsid w:val="008C0933"/>
    <w:rsid w:val="008C2AF6"/>
    <w:rsid w:val="008C4BDD"/>
    <w:rsid w:val="008C5687"/>
    <w:rsid w:val="008E1CE6"/>
    <w:rsid w:val="008E386D"/>
    <w:rsid w:val="008E541C"/>
    <w:rsid w:val="008E5FF5"/>
    <w:rsid w:val="00901730"/>
    <w:rsid w:val="00902896"/>
    <w:rsid w:val="00926F43"/>
    <w:rsid w:val="00933B41"/>
    <w:rsid w:val="009342F9"/>
    <w:rsid w:val="009641CA"/>
    <w:rsid w:val="0099145E"/>
    <w:rsid w:val="009948F0"/>
    <w:rsid w:val="009A61E9"/>
    <w:rsid w:val="009A6888"/>
    <w:rsid w:val="009B7581"/>
    <w:rsid w:val="009C04FD"/>
    <w:rsid w:val="009E3649"/>
    <w:rsid w:val="009F0A79"/>
    <w:rsid w:val="009F0C3D"/>
    <w:rsid w:val="009F39A8"/>
    <w:rsid w:val="00A02EFE"/>
    <w:rsid w:val="00A067A1"/>
    <w:rsid w:val="00A07DD6"/>
    <w:rsid w:val="00A2436A"/>
    <w:rsid w:val="00A326AF"/>
    <w:rsid w:val="00A505F3"/>
    <w:rsid w:val="00A61FFE"/>
    <w:rsid w:val="00A70F3E"/>
    <w:rsid w:val="00A7329A"/>
    <w:rsid w:val="00A743CE"/>
    <w:rsid w:val="00A756D3"/>
    <w:rsid w:val="00A87611"/>
    <w:rsid w:val="00A94D6B"/>
    <w:rsid w:val="00AA369A"/>
    <w:rsid w:val="00AB19D7"/>
    <w:rsid w:val="00AB2092"/>
    <w:rsid w:val="00AB7863"/>
    <w:rsid w:val="00AC79A8"/>
    <w:rsid w:val="00AE3BD3"/>
    <w:rsid w:val="00AE4332"/>
    <w:rsid w:val="00AE56D0"/>
    <w:rsid w:val="00B00B1C"/>
    <w:rsid w:val="00B02AB1"/>
    <w:rsid w:val="00B0348C"/>
    <w:rsid w:val="00B16C42"/>
    <w:rsid w:val="00B276BB"/>
    <w:rsid w:val="00B4099B"/>
    <w:rsid w:val="00B41805"/>
    <w:rsid w:val="00B42AE4"/>
    <w:rsid w:val="00B61A78"/>
    <w:rsid w:val="00B652F2"/>
    <w:rsid w:val="00B746AC"/>
    <w:rsid w:val="00BB5D56"/>
    <w:rsid w:val="00BC072E"/>
    <w:rsid w:val="00BC2E2C"/>
    <w:rsid w:val="00BE16B1"/>
    <w:rsid w:val="00BE59A5"/>
    <w:rsid w:val="00BF0769"/>
    <w:rsid w:val="00BF79C4"/>
    <w:rsid w:val="00C00952"/>
    <w:rsid w:val="00C03A98"/>
    <w:rsid w:val="00C05F0F"/>
    <w:rsid w:val="00C14C0D"/>
    <w:rsid w:val="00C250DE"/>
    <w:rsid w:val="00C327B3"/>
    <w:rsid w:val="00C33013"/>
    <w:rsid w:val="00C52DC4"/>
    <w:rsid w:val="00C53754"/>
    <w:rsid w:val="00C605AB"/>
    <w:rsid w:val="00C71506"/>
    <w:rsid w:val="00CB15D8"/>
    <w:rsid w:val="00CB4B8C"/>
    <w:rsid w:val="00CB7DD4"/>
    <w:rsid w:val="00CD3FF4"/>
    <w:rsid w:val="00CE7DBB"/>
    <w:rsid w:val="00D045D2"/>
    <w:rsid w:val="00D231EE"/>
    <w:rsid w:val="00D47FA4"/>
    <w:rsid w:val="00D53085"/>
    <w:rsid w:val="00D5374A"/>
    <w:rsid w:val="00D54FA6"/>
    <w:rsid w:val="00D741C4"/>
    <w:rsid w:val="00DB0187"/>
    <w:rsid w:val="00DB311C"/>
    <w:rsid w:val="00DD191D"/>
    <w:rsid w:val="00DD7D6B"/>
    <w:rsid w:val="00DE254A"/>
    <w:rsid w:val="00DF29C5"/>
    <w:rsid w:val="00E07987"/>
    <w:rsid w:val="00E1318E"/>
    <w:rsid w:val="00E251E4"/>
    <w:rsid w:val="00E26D85"/>
    <w:rsid w:val="00E31C1B"/>
    <w:rsid w:val="00E3588D"/>
    <w:rsid w:val="00E41074"/>
    <w:rsid w:val="00E52F3B"/>
    <w:rsid w:val="00E76CF6"/>
    <w:rsid w:val="00E84013"/>
    <w:rsid w:val="00E843F8"/>
    <w:rsid w:val="00E906A4"/>
    <w:rsid w:val="00EB26DC"/>
    <w:rsid w:val="00EB384D"/>
    <w:rsid w:val="00EB62F7"/>
    <w:rsid w:val="00EC0011"/>
    <w:rsid w:val="00EC4D29"/>
    <w:rsid w:val="00EC6750"/>
    <w:rsid w:val="00ED308D"/>
    <w:rsid w:val="00ED3BFA"/>
    <w:rsid w:val="00F067FA"/>
    <w:rsid w:val="00F12AA0"/>
    <w:rsid w:val="00F20D06"/>
    <w:rsid w:val="00F24C28"/>
    <w:rsid w:val="00F34AA9"/>
    <w:rsid w:val="00F35A2E"/>
    <w:rsid w:val="00F361D3"/>
    <w:rsid w:val="00F41AE3"/>
    <w:rsid w:val="00F45569"/>
    <w:rsid w:val="00F6542C"/>
    <w:rsid w:val="00FA0DBC"/>
    <w:rsid w:val="00FB37EF"/>
    <w:rsid w:val="00FE1F33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687F"/>
  <w15:chartTrackingRefBased/>
  <w15:docId w15:val="{19F7D328-4547-43FF-B5D6-CCC52B28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Lind</dc:creator>
  <cp:keywords/>
  <dc:description/>
  <cp:lastModifiedBy>paula morton</cp:lastModifiedBy>
  <cp:revision>7</cp:revision>
  <cp:lastPrinted>2021-07-27T13:16:00Z</cp:lastPrinted>
  <dcterms:created xsi:type="dcterms:W3CDTF">2022-01-19T13:28:00Z</dcterms:created>
  <dcterms:modified xsi:type="dcterms:W3CDTF">2022-01-23T11:50:00Z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